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78DB" w:rsidRDefault="001271AD" w:rsidP="00254164">
      <w:pPr>
        <w:pStyle w:val="MonthYear"/>
        <w:spacing w:after="0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E00E15"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E00E15">
        <w:t>2015</w:t>
      </w:r>
      <w:r>
        <w:fldChar w:fldCharType="end"/>
      </w:r>
      <w:r w:rsidR="00E00E15">
        <w:t xml:space="preserve"> Moulton 5</w:t>
      </w:r>
      <w:r w:rsidR="00E00E15" w:rsidRPr="00E00E15">
        <w:rPr>
          <w:vertAlign w:val="superscript"/>
        </w:rPr>
        <w:t>th</w:t>
      </w:r>
      <w:r w:rsidR="00E00E15">
        <w:t xml:space="preserve"> Grade Calendar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B678DB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8DB" w:rsidRDefault="001271AD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8DB" w:rsidRDefault="001271AD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8DB" w:rsidRDefault="001271AD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8DB" w:rsidRDefault="001271AD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8DB" w:rsidRDefault="001271AD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8DB" w:rsidRDefault="001271AD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8DB" w:rsidRDefault="001271AD">
            <w:pPr>
              <w:pStyle w:val="Day"/>
            </w:pPr>
            <w:r>
              <w:t>Saturday</w:t>
            </w:r>
          </w:p>
        </w:tc>
      </w:tr>
      <w:tr w:rsidR="00B678D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0E15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0E15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00E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0E15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00E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0E15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00E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0E15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00E1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00E1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0E15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00E1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00E1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0E1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00E1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00E15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00E1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00E1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0E1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00E15">
              <w:rPr>
                <w:noProof/>
              </w:rPr>
              <w:t>2</w:t>
            </w:r>
            <w:r>
              <w:fldChar w:fldCharType="end"/>
            </w:r>
          </w:p>
        </w:tc>
      </w:tr>
      <w:tr w:rsidR="00B678DB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1D66FA">
            <w:pPr>
              <w:pStyle w:val="CalendarText"/>
            </w:pPr>
            <w:r>
              <w:t>May Day basket fundraiser at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</w:tr>
      <w:tr w:rsidR="00B678D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00E1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00E1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00E1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00E1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00E1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00E1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00E15">
              <w:rPr>
                <w:noProof/>
              </w:rPr>
              <w:t>9</w:t>
            </w:r>
            <w:r>
              <w:fldChar w:fldCharType="end"/>
            </w:r>
          </w:p>
        </w:tc>
      </w:tr>
      <w:tr w:rsidR="00B678DB" w:rsidTr="00254164">
        <w:trPr>
          <w:trHeight w:hRule="exact" w:val="90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271AD" w:rsidRDefault="001271AD">
            <w:pPr>
              <w:pStyle w:val="CalendarText"/>
            </w:pPr>
            <w:r>
              <w:t>5:00 – 7:00 PM  Whole School Culture Celebration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E00E15">
            <w:pPr>
              <w:pStyle w:val="CalendarText"/>
            </w:pPr>
            <w:r>
              <w:t>9:00 – 11:00 AM – 5</w:t>
            </w:r>
            <w:r w:rsidRPr="00E00E15">
              <w:rPr>
                <w:vertAlign w:val="superscript"/>
              </w:rPr>
              <w:t>th</w:t>
            </w:r>
            <w:r>
              <w:t xml:space="preserve"> grade field trip to Harding.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</w:tr>
      <w:tr w:rsidR="00B678D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00E1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00E1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00E1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00E1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00E1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00E1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00E15">
              <w:rPr>
                <w:noProof/>
              </w:rPr>
              <w:t>16</w:t>
            </w:r>
            <w:r>
              <w:fldChar w:fldCharType="end"/>
            </w:r>
          </w:p>
        </w:tc>
      </w:tr>
      <w:tr w:rsidR="00B678DB" w:rsidTr="00254164">
        <w:trPr>
          <w:trHeight w:hRule="exact" w:val="82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Pr="008C5DA6" w:rsidRDefault="00B678D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678DB" w:rsidRPr="008C5DA6" w:rsidRDefault="00B678D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Pr="008C5DA6" w:rsidRDefault="00E00E15">
            <w:pPr>
              <w:pStyle w:val="CalendarText"/>
            </w:pPr>
            <w:r w:rsidRPr="008C5DA6">
              <w:t>SRI</w:t>
            </w:r>
          </w:p>
          <w:p w:rsidR="00E00E15" w:rsidRPr="008C5DA6" w:rsidRDefault="00E00E15">
            <w:pPr>
              <w:pStyle w:val="CalendarText"/>
              <w:rPr>
                <w:sz w:val="8"/>
                <w:szCs w:val="8"/>
              </w:rPr>
            </w:pPr>
          </w:p>
          <w:p w:rsidR="00E00E15" w:rsidRPr="008C5DA6" w:rsidRDefault="00E00E15">
            <w:pPr>
              <w:pStyle w:val="CalendarText"/>
            </w:pPr>
            <w:r w:rsidRPr="008C5DA6">
              <w:t xml:space="preserve">District Math Test </w:t>
            </w:r>
          </w:p>
          <w:p w:rsidR="00E00E15" w:rsidRPr="008C5DA6" w:rsidRDefault="00E00E1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E00E15">
            <w:pPr>
              <w:pStyle w:val="CalendarText"/>
            </w:pPr>
            <w:r>
              <w:t>District Reading Test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E00E15">
            <w:pPr>
              <w:pStyle w:val="CalendarText"/>
            </w:pPr>
            <w:r>
              <w:t>SMI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</w:tr>
      <w:tr w:rsidR="00B678D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00E1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00E1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00E1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00E1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00E1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00E1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00E15">
              <w:rPr>
                <w:noProof/>
              </w:rPr>
              <w:t>23</w:t>
            </w:r>
            <w:r>
              <w:fldChar w:fldCharType="end"/>
            </w:r>
          </w:p>
        </w:tc>
      </w:tr>
      <w:tr w:rsidR="00B678DB" w:rsidTr="00E00E15">
        <w:trPr>
          <w:trHeight w:hRule="exact" w:val="10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Pr="00E00E15" w:rsidRDefault="00E00E15" w:rsidP="00E00E15">
            <w:pPr>
              <w:pStyle w:val="CalendarText"/>
            </w:pPr>
            <w:r>
              <w:t>1:15 – 3:15 PM ISU4U Student/Parent Activity at Moulton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678DB" w:rsidRDefault="00E00E15">
            <w:pPr>
              <w:pStyle w:val="CalendarText"/>
            </w:pPr>
            <w: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678DB" w:rsidRDefault="00254164">
            <w:pPr>
              <w:pStyle w:val="CalendarText"/>
            </w:pPr>
            <w:r>
              <w:t>9:00 AM   First group leaves for camp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254164">
            <w:pPr>
              <w:pStyle w:val="CalendarText"/>
            </w:pPr>
            <w:r>
              <w:t>2:30 PM  First group returns from camp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</w:tr>
      <w:tr w:rsidR="00B678D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00E1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00E1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0E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00E1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0E15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00E1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00E1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00E1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0E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00E1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0E1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00E1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00E1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00E1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0E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00E1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0E1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00E1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00E1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00E1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0E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00E1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0E1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00E1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00E1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00E1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0E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00E1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0E1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00E1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00E1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00E1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0E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00E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0E1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00E1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00E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00E1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0E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00E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0E1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00E15">
              <w:rPr>
                <w:noProof/>
              </w:rPr>
              <w:t>30</w:t>
            </w:r>
            <w:r>
              <w:fldChar w:fldCharType="end"/>
            </w:r>
          </w:p>
        </w:tc>
      </w:tr>
      <w:tr w:rsidR="00B678DB" w:rsidTr="009B6C20">
        <w:trPr>
          <w:trHeight w:hRule="exact" w:val="144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678DB" w:rsidRDefault="00B678D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CalendarText"/>
            </w:pPr>
            <w:r>
              <w:t>9:30 AM  3-5 Music Concert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254164" w:rsidP="00254164">
            <w:pPr>
              <w:pStyle w:val="CalendarText"/>
            </w:pPr>
            <w:r w:rsidRPr="00254164">
              <w:t xml:space="preserve">9:00 AM   </w:t>
            </w:r>
            <w:r>
              <w:t>Second</w:t>
            </w:r>
            <w:r w:rsidRPr="00254164">
              <w:t xml:space="preserve"> group leaves for camp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254164" w:rsidP="00254164">
            <w:pPr>
              <w:pStyle w:val="CalendarText"/>
            </w:pPr>
            <w:r w:rsidRPr="00254164">
              <w:t xml:space="preserve">2:30 PM  </w:t>
            </w:r>
            <w:r>
              <w:t>Second</w:t>
            </w:r>
            <w:r w:rsidRPr="00254164">
              <w:t xml:space="preserve"> group returns from camp</w:t>
            </w:r>
          </w:p>
          <w:p w:rsidR="009B6C20" w:rsidRDefault="009B6C20" w:rsidP="009B6C20">
            <w:pPr>
              <w:pStyle w:val="CalendarText"/>
            </w:pPr>
          </w:p>
          <w:p w:rsidR="009B6C20" w:rsidRDefault="009B6C20" w:rsidP="009B6C20">
            <w:pPr>
              <w:pStyle w:val="CalendarText"/>
            </w:pPr>
            <w:r>
              <w:t xml:space="preserve">Green Zone DFX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</w:tr>
      <w:tr w:rsidR="00B678DB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1271A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00E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00E1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00E1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00E1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00E1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00E1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254164">
            <w:pPr>
              <w:pStyle w:val="Date"/>
            </w:pPr>
            <w:r>
              <w:t>June 1</w:t>
            </w:r>
            <w:r w:rsidR="001271AD">
              <w:fldChar w:fldCharType="begin"/>
            </w:r>
            <w:r w:rsidR="001271AD">
              <w:instrText xml:space="preserve">IF </w:instrText>
            </w:r>
            <w:r w:rsidR="001271AD">
              <w:fldChar w:fldCharType="begin"/>
            </w:r>
            <w:r w:rsidR="001271AD">
              <w:instrText xml:space="preserve"> =A12</w:instrText>
            </w:r>
            <w:r w:rsidR="001271AD">
              <w:fldChar w:fldCharType="separate"/>
            </w:r>
            <w:r w:rsidR="00E00E15">
              <w:rPr>
                <w:noProof/>
              </w:rPr>
              <w:instrText>31</w:instrText>
            </w:r>
            <w:r w:rsidR="001271AD">
              <w:fldChar w:fldCharType="end"/>
            </w:r>
            <w:r w:rsidR="001271AD">
              <w:instrText xml:space="preserve"> = 0,"" </w:instrText>
            </w:r>
            <w:r w:rsidR="001271AD">
              <w:fldChar w:fldCharType="begin"/>
            </w:r>
            <w:r w:rsidR="001271AD">
              <w:instrText xml:space="preserve"> IF </w:instrText>
            </w:r>
            <w:r w:rsidR="001271AD">
              <w:fldChar w:fldCharType="begin"/>
            </w:r>
            <w:r w:rsidR="001271AD">
              <w:instrText xml:space="preserve"> =A12 </w:instrText>
            </w:r>
            <w:r w:rsidR="001271AD">
              <w:fldChar w:fldCharType="separate"/>
            </w:r>
            <w:r w:rsidR="00E00E15">
              <w:rPr>
                <w:noProof/>
              </w:rPr>
              <w:instrText>31</w:instrText>
            </w:r>
            <w:r w:rsidR="001271AD">
              <w:fldChar w:fldCharType="end"/>
            </w:r>
            <w:r w:rsidR="001271AD">
              <w:instrText xml:space="preserve">  &lt; </w:instrText>
            </w:r>
            <w:r w:rsidR="001271AD">
              <w:fldChar w:fldCharType="begin"/>
            </w:r>
            <w:r w:rsidR="001271AD">
              <w:instrText xml:space="preserve"> DocVariable MonthEnd \@ d </w:instrText>
            </w:r>
            <w:r w:rsidR="001271AD">
              <w:fldChar w:fldCharType="separate"/>
            </w:r>
            <w:r w:rsidR="00E00E15">
              <w:instrText>31</w:instrText>
            </w:r>
            <w:r w:rsidR="001271AD">
              <w:fldChar w:fldCharType="end"/>
            </w:r>
            <w:r w:rsidR="001271AD">
              <w:instrText xml:space="preserve">  </w:instrText>
            </w:r>
            <w:r w:rsidR="001271AD">
              <w:fldChar w:fldCharType="begin"/>
            </w:r>
            <w:r w:rsidR="001271AD">
              <w:instrText xml:space="preserve"> =A12+1 </w:instrText>
            </w:r>
            <w:r w:rsidR="001271AD">
              <w:fldChar w:fldCharType="separate"/>
            </w:r>
            <w:r w:rsidR="001271AD">
              <w:rPr>
                <w:noProof/>
              </w:rPr>
              <w:instrText>31</w:instrText>
            </w:r>
            <w:r w:rsidR="001271AD">
              <w:fldChar w:fldCharType="end"/>
            </w:r>
            <w:r w:rsidR="001271AD">
              <w:instrText xml:space="preserve"> "" </w:instrText>
            </w:r>
            <w:r w:rsidR="001271AD">
              <w:fldChar w:fldCharType="end"/>
            </w:r>
            <w:r w:rsidR="001271AD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Date"/>
            </w:pPr>
          </w:p>
        </w:tc>
      </w:tr>
      <w:tr w:rsidR="00B678DB" w:rsidTr="009B6C20">
        <w:trPr>
          <w:trHeight w:hRule="exact" w:val="1503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254164">
            <w:pPr>
              <w:pStyle w:val="CalendarText"/>
            </w:pPr>
            <w:r>
              <w:t xml:space="preserve">10:00 </w:t>
            </w:r>
            <w:r w:rsidR="001271AD">
              <w:t>– 11:00</w:t>
            </w:r>
            <w:r>
              <w:t>AM   5</w:t>
            </w:r>
            <w:r w:rsidRPr="00254164">
              <w:rPr>
                <w:vertAlign w:val="superscript"/>
              </w:rPr>
              <w:t>th</w:t>
            </w:r>
            <w:r>
              <w:t xml:space="preserve"> grade promotion</w:t>
            </w:r>
          </w:p>
          <w:p w:rsidR="001271AD" w:rsidRDefault="001271AD">
            <w:pPr>
              <w:pStyle w:val="CalendarText"/>
            </w:pPr>
          </w:p>
          <w:p w:rsidR="00D561F1" w:rsidRDefault="00D561F1">
            <w:pPr>
              <w:pStyle w:val="CalendarText"/>
            </w:pPr>
            <w:r>
              <w:t>Early Dismissal</w:t>
            </w:r>
          </w:p>
          <w:p w:rsidR="00254164" w:rsidRDefault="00254164">
            <w:pPr>
              <w:pStyle w:val="CalendarText"/>
            </w:pPr>
            <w:r>
              <w:t>Last Day of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8DB" w:rsidRDefault="00B678DB">
            <w:pPr>
              <w:pStyle w:val="CalendarText"/>
            </w:pPr>
          </w:p>
        </w:tc>
      </w:tr>
    </w:tbl>
    <w:p w:rsidR="00B678DB" w:rsidRDefault="00B678DB"/>
    <w:sectPr w:rsidR="00B678DB" w:rsidSect="00E00E15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33059"/>
    <w:multiLevelType w:val="hybridMultilevel"/>
    <w:tmpl w:val="B8F4FE0A"/>
    <w:lvl w:ilvl="0" w:tplc="85C20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00E15"/>
    <w:rsid w:val="001271AD"/>
    <w:rsid w:val="001D66FA"/>
    <w:rsid w:val="00254164"/>
    <w:rsid w:val="00633684"/>
    <w:rsid w:val="008C5DA6"/>
    <w:rsid w:val="009B6C20"/>
    <w:rsid w:val="00B678DB"/>
    <w:rsid w:val="00D561F1"/>
    <w:rsid w:val="00E0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CB0A2-411C-4117-9949-C48BD3E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E00E15"/>
    <w:pPr>
      <w:spacing w:before="40" w:after="40"/>
    </w:pPr>
    <w:rPr>
      <w:rFonts w:ascii="Times New Roman" w:hAnsi="Times New Roman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gendeb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96FAF-EE2B-4C63-BB0A-82410F3E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DMPS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Van Genderen, Bradley</dc:creator>
  <cp:lastModifiedBy>Little, Staci</cp:lastModifiedBy>
  <cp:revision>2</cp:revision>
  <dcterms:created xsi:type="dcterms:W3CDTF">2015-04-30T15:24:00Z</dcterms:created>
  <dcterms:modified xsi:type="dcterms:W3CDTF">2015-04-30T15:24:00Z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